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1E" w:rsidRPr="00E44C6E" w:rsidRDefault="0017281E" w:rsidP="003B2B8D">
      <w:pPr>
        <w:spacing w:after="0"/>
        <w:jc w:val="center"/>
        <w:rPr>
          <w:rFonts w:cs="Arial"/>
          <w:b/>
        </w:rPr>
      </w:pPr>
      <w:r w:rsidRPr="00E44C6E">
        <w:rPr>
          <w:rFonts w:cs="Arial"/>
          <w:b/>
        </w:rPr>
        <w:t>KARTA SAMOOCENY UCZNIA REALIZUJĄCEGO PROJEKT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  <w:r w:rsidRPr="00E44C6E">
        <w:rPr>
          <w:rFonts w:cs="Arial"/>
          <w:bCs/>
        </w:rPr>
        <w:t>Imię i nazwisko ucznia ………………………………………..………………………………..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  <w:r w:rsidRPr="00E44C6E">
        <w:rPr>
          <w:rFonts w:cs="Arial"/>
          <w:bCs/>
        </w:rPr>
        <w:t xml:space="preserve">Temat projektu: Życie pośmiertne Romea i Julii. </w:t>
      </w:r>
      <w:r w:rsidRPr="00E44C6E">
        <w:t>Inspiracje dramatem Szekspira w literaturze i sztuce późniejszych epok.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jc w:val="center"/>
        <w:rPr>
          <w:rFonts w:cs="Arial"/>
          <w:b/>
          <w:bCs/>
        </w:rPr>
      </w:pPr>
      <w:r w:rsidRPr="00E44C6E">
        <w:rPr>
          <w:b/>
          <w:bCs/>
        </w:rPr>
        <w:t>Zaznacz X w polu charakteryzującym Ciebie.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5"/>
        <w:gridCol w:w="1767"/>
        <w:gridCol w:w="1985"/>
      </w:tblGrid>
      <w:tr w:rsidR="0017281E" w:rsidRPr="00E44C6E" w:rsidTr="00CB2366">
        <w:trPr>
          <w:jc w:val="center"/>
        </w:trPr>
        <w:tc>
          <w:tcPr>
            <w:tcW w:w="5145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767" w:type="dxa"/>
          </w:tcPr>
          <w:p w:rsidR="0017281E" w:rsidRPr="00E44C6E" w:rsidRDefault="0017281E" w:rsidP="00CB2366">
            <w:pPr>
              <w:spacing w:before="120" w:after="120"/>
              <w:jc w:val="center"/>
              <w:rPr>
                <w:rFonts w:cs="Arial"/>
                <w:b/>
              </w:rPr>
            </w:pPr>
            <w:r w:rsidRPr="00E44C6E">
              <w:rPr>
                <w:rFonts w:cs="Arial"/>
                <w:b/>
              </w:rPr>
              <w:t>TAK</w:t>
            </w:r>
          </w:p>
        </w:tc>
        <w:tc>
          <w:tcPr>
            <w:tcW w:w="1985" w:type="dxa"/>
          </w:tcPr>
          <w:p w:rsidR="0017281E" w:rsidRPr="00E44C6E" w:rsidRDefault="0017281E" w:rsidP="00CB2366">
            <w:pPr>
              <w:spacing w:before="120" w:after="120"/>
              <w:jc w:val="center"/>
              <w:rPr>
                <w:rFonts w:cs="Arial"/>
                <w:b/>
              </w:rPr>
            </w:pPr>
            <w:r w:rsidRPr="00E44C6E">
              <w:rPr>
                <w:rFonts w:cs="Arial"/>
                <w:b/>
              </w:rPr>
              <w:t>NIE</w:t>
            </w:r>
          </w:p>
        </w:tc>
      </w:tr>
      <w:tr w:rsidR="0017281E" w:rsidRPr="00E44C6E" w:rsidTr="00CB2366">
        <w:trPr>
          <w:jc w:val="center"/>
        </w:trPr>
        <w:tc>
          <w:tcPr>
            <w:tcW w:w="5145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Uczestniczyłem/uczestniczyłam w dyskusji nad tematem pracy projektowej</w:t>
            </w:r>
          </w:p>
        </w:tc>
        <w:tc>
          <w:tcPr>
            <w:tcW w:w="1767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17281E" w:rsidRPr="00E44C6E" w:rsidTr="00CB2366">
        <w:trPr>
          <w:jc w:val="center"/>
        </w:trPr>
        <w:tc>
          <w:tcPr>
            <w:tcW w:w="5145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Uczestniczyłem w planowaniu pracy zespołu</w:t>
            </w:r>
          </w:p>
        </w:tc>
        <w:tc>
          <w:tcPr>
            <w:tcW w:w="1767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17281E" w:rsidRPr="00E44C6E" w:rsidTr="00CB2366">
        <w:trPr>
          <w:jc w:val="center"/>
        </w:trPr>
        <w:tc>
          <w:tcPr>
            <w:tcW w:w="5145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Zaplanowane zadania wykonywałem terminowo</w:t>
            </w:r>
          </w:p>
        </w:tc>
        <w:tc>
          <w:tcPr>
            <w:tcW w:w="1767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17281E" w:rsidRPr="00E44C6E" w:rsidTr="00CB2366">
        <w:trPr>
          <w:jc w:val="center"/>
        </w:trPr>
        <w:tc>
          <w:tcPr>
            <w:tcW w:w="5145" w:type="dxa"/>
            <w:vAlign w:val="center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Zaangażowałem się w prace zespołu, wykonując następujące zadania (wymień przykłady):</w:t>
            </w: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752" w:type="dxa"/>
            <w:gridSpan w:val="2"/>
            <w:tcBorders>
              <w:top w:val="nil"/>
              <w:bottom w:val="nil"/>
            </w:tcBorders>
          </w:tcPr>
          <w:p w:rsidR="0017281E" w:rsidRPr="00E44C6E" w:rsidRDefault="0017281E" w:rsidP="00CB2366">
            <w:pPr>
              <w:spacing w:after="0"/>
            </w:pPr>
          </w:p>
        </w:tc>
      </w:tr>
      <w:tr w:rsidR="0017281E" w:rsidRPr="00E44C6E" w:rsidTr="00CB2366">
        <w:trPr>
          <w:jc w:val="center"/>
        </w:trPr>
        <w:tc>
          <w:tcPr>
            <w:tcW w:w="5145" w:type="dxa"/>
            <w:vAlign w:val="center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Pomagałem kolegom/koleżankom w przypadku, gdy mieli trudności związane z wykonaniem zadania (wymień):</w:t>
            </w: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752" w:type="dxa"/>
            <w:gridSpan w:val="2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17281E" w:rsidRPr="00E44C6E" w:rsidTr="00CB2366">
        <w:trPr>
          <w:jc w:val="center"/>
        </w:trPr>
        <w:tc>
          <w:tcPr>
            <w:tcW w:w="5145" w:type="dxa"/>
            <w:vAlign w:val="center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W realizacji projektu korzystałem z następujących źródeł (wymień):</w:t>
            </w: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3752" w:type="dxa"/>
            <w:gridSpan w:val="2"/>
          </w:tcPr>
          <w:p w:rsidR="0017281E" w:rsidRPr="00E44C6E" w:rsidRDefault="0017281E" w:rsidP="00CB2366">
            <w:pPr>
              <w:spacing w:after="0"/>
            </w:pPr>
          </w:p>
        </w:tc>
      </w:tr>
    </w:tbl>
    <w:p w:rsidR="0017281E" w:rsidRPr="00E44C6E" w:rsidRDefault="0017281E" w:rsidP="003B2B8D">
      <w:pPr>
        <w:spacing w:after="0"/>
        <w:rPr>
          <w:rFonts w:cs="Arial"/>
          <w:bCs/>
        </w:rPr>
      </w:pP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jc w:val="center"/>
        <w:rPr>
          <w:rFonts w:cs="Arial"/>
        </w:rPr>
        <w:sectPr w:rsidR="0017281E" w:rsidRPr="00E44C6E">
          <w:headerReference w:type="default" r:id="rId6"/>
          <w:pgSz w:w="11906" w:h="16838"/>
          <w:pgMar w:top="1418" w:right="1418" w:bottom="1418" w:left="1418" w:header="708" w:footer="708" w:gutter="0"/>
          <w:cols w:space="708"/>
        </w:sectPr>
      </w:pPr>
      <w:r w:rsidRPr="00E44C6E">
        <w:rPr>
          <w:rFonts w:cs="Arial"/>
        </w:rPr>
        <w:t>……………………………</w:t>
      </w:r>
      <w:r>
        <w:rPr>
          <w:rFonts w:cs="Arial"/>
        </w:rPr>
        <w:t>……………………..</w:t>
      </w:r>
      <w:r w:rsidRPr="00E44C6E">
        <w:rPr>
          <w:rFonts w:cs="Arial"/>
        </w:rPr>
        <w:t xml:space="preserve">…                 </w:t>
      </w:r>
      <w:r>
        <w:rPr>
          <w:rFonts w:cs="Arial"/>
        </w:rPr>
        <w:t xml:space="preserve">                  </w:t>
      </w:r>
      <w:r w:rsidRPr="00E44C6E">
        <w:rPr>
          <w:rFonts w:cs="Arial"/>
        </w:rPr>
        <w:t xml:space="preserve">                  </w:t>
      </w:r>
      <w:r>
        <w:rPr>
          <w:rFonts w:cs="Arial"/>
        </w:rPr>
        <w:t>…………….</w:t>
      </w:r>
      <w:r w:rsidRPr="00E44C6E">
        <w:rPr>
          <w:rFonts w:cs="Arial"/>
        </w:rPr>
        <w:t>……………</w:t>
      </w:r>
      <w:r>
        <w:rPr>
          <w:rFonts w:cs="Arial"/>
        </w:rPr>
        <w:t xml:space="preserve">……………………………                    </w:t>
      </w:r>
      <w:r w:rsidRPr="00E44C6E">
        <w:rPr>
          <w:rFonts w:cs="Arial"/>
        </w:rPr>
        <w:t xml:space="preserve"> miejsce, data                              </w:t>
      </w:r>
      <w:r>
        <w:rPr>
          <w:rFonts w:cs="Arial"/>
        </w:rPr>
        <w:t xml:space="preserve">                </w:t>
      </w:r>
      <w:r w:rsidRPr="00E44C6E">
        <w:rPr>
          <w:rFonts w:cs="Arial"/>
        </w:rPr>
        <w:t xml:space="preserve">                                          podpis ucznia</w:t>
      </w:r>
    </w:p>
    <w:p w:rsidR="0017281E" w:rsidRPr="00E44C6E" w:rsidRDefault="0017281E" w:rsidP="003B2B8D">
      <w:pPr>
        <w:spacing w:after="0"/>
        <w:jc w:val="center"/>
        <w:rPr>
          <w:rFonts w:cs="Arial"/>
          <w:b/>
        </w:rPr>
      </w:pPr>
      <w:r w:rsidRPr="00E44C6E">
        <w:rPr>
          <w:rFonts w:cs="Arial"/>
          <w:b/>
        </w:rPr>
        <w:t xml:space="preserve"> KARTA OCENY KOLEŻEŃSKIEJ UCZNIA  REALIZUJĄCEGO PROJEKT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  <w:r w:rsidRPr="00E44C6E">
        <w:rPr>
          <w:rFonts w:cs="Arial"/>
          <w:bCs/>
        </w:rPr>
        <w:t>Imię i nazwisko ucznia ocenianego ……………………………………………….……………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  <w:r w:rsidRPr="00E44C6E">
        <w:rPr>
          <w:rFonts w:cs="Arial"/>
          <w:bCs/>
        </w:rPr>
        <w:t xml:space="preserve">Temat projektu: Życie pośmiertne Romea i Julii. </w:t>
      </w:r>
      <w:r w:rsidRPr="00E44C6E">
        <w:t>Inspiracje dramatem Szekspira w literaturze i sztuce późniejszych epok.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jc w:val="center"/>
        <w:rPr>
          <w:rFonts w:cs="Arial"/>
          <w:b/>
          <w:bCs/>
        </w:rPr>
      </w:pPr>
      <w:r w:rsidRPr="00E44C6E">
        <w:rPr>
          <w:b/>
          <w:bCs/>
        </w:rPr>
        <w:t>Zaznacz X w polu charakteryzującym pracę Twoich kolegów/koleżanek.</w:t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tbl>
      <w:tblPr>
        <w:tblW w:w="8952" w:type="dxa"/>
        <w:jc w:val="center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2"/>
        <w:gridCol w:w="1440"/>
        <w:gridCol w:w="1440"/>
      </w:tblGrid>
      <w:tr w:rsidR="0017281E" w:rsidRPr="00E44C6E" w:rsidTr="00CB2366">
        <w:trPr>
          <w:jc w:val="center"/>
        </w:trPr>
        <w:tc>
          <w:tcPr>
            <w:tcW w:w="6072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before="120" w:after="120"/>
              <w:jc w:val="center"/>
              <w:rPr>
                <w:rFonts w:cs="Arial"/>
                <w:b/>
              </w:rPr>
            </w:pPr>
            <w:r w:rsidRPr="00E44C6E">
              <w:rPr>
                <w:rFonts w:cs="Arial"/>
                <w:b/>
              </w:rPr>
              <w:t>TAK</w:t>
            </w: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before="120" w:after="120"/>
              <w:jc w:val="center"/>
              <w:rPr>
                <w:rFonts w:cs="Arial"/>
                <w:b/>
              </w:rPr>
            </w:pPr>
            <w:r w:rsidRPr="00E44C6E">
              <w:rPr>
                <w:rFonts w:cs="Arial"/>
                <w:b/>
              </w:rPr>
              <w:t>NIE</w:t>
            </w:r>
          </w:p>
        </w:tc>
      </w:tr>
      <w:tr w:rsidR="0017281E" w:rsidRPr="00E44C6E" w:rsidTr="00CB2366">
        <w:trPr>
          <w:jc w:val="center"/>
        </w:trPr>
        <w:tc>
          <w:tcPr>
            <w:tcW w:w="6072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Uczestniczył/a w dyskusji nad tematem pracy projektowej</w:t>
            </w: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17281E" w:rsidRPr="00E44C6E" w:rsidTr="00CB2366">
        <w:trPr>
          <w:jc w:val="center"/>
        </w:trPr>
        <w:tc>
          <w:tcPr>
            <w:tcW w:w="6072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Uczestniczył w planowaniu pracy zespołu</w:t>
            </w: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</w:tr>
      <w:tr w:rsidR="0017281E" w:rsidRPr="00E44C6E" w:rsidTr="00CB2366">
        <w:trPr>
          <w:jc w:val="center"/>
        </w:trPr>
        <w:tc>
          <w:tcPr>
            <w:tcW w:w="6072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Zaplanowane zadania wykonywał terminowo</w:t>
            </w: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</w:tr>
      <w:tr w:rsidR="0017281E" w:rsidRPr="00E44C6E" w:rsidTr="00CB2366">
        <w:trPr>
          <w:jc w:val="center"/>
        </w:trPr>
        <w:tc>
          <w:tcPr>
            <w:tcW w:w="6072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Angażował/a się w prace zespołu , wykonując następujące zadania (wymień):</w:t>
            </w: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</w:tr>
      <w:tr w:rsidR="0017281E" w:rsidRPr="00E44C6E" w:rsidTr="00CB2366">
        <w:trPr>
          <w:trHeight w:val="716"/>
          <w:jc w:val="center"/>
        </w:trPr>
        <w:tc>
          <w:tcPr>
            <w:tcW w:w="6072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Pomagał/a kolegom/koleżankom w przypadku, gdy mieli trudności związane z wykonaniem zadania (wymień przykłady):</w:t>
            </w: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</w:tr>
      <w:tr w:rsidR="0017281E" w:rsidRPr="00E44C6E" w:rsidTr="00CB2366">
        <w:trPr>
          <w:trHeight w:val="716"/>
          <w:jc w:val="center"/>
        </w:trPr>
        <w:tc>
          <w:tcPr>
            <w:tcW w:w="6072" w:type="dxa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  <w:r w:rsidRPr="00E44C6E">
              <w:rPr>
                <w:rFonts w:cs="Arial"/>
                <w:bCs/>
              </w:rPr>
              <w:t>W realizacji projektu korzystał/a  z następujących  źródeł (wymień):</w:t>
            </w: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880" w:type="dxa"/>
            <w:gridSpan w:val="2"/>
          </w:tcPr>
          <w:p w:rsidR="0017281E" w:rsidRPr="00E44C6E" w:rsidRDefault="0017281E" w:rsidP="00CB2366">
            <w:pPr>
              <w:spacing w:after="0"/>
              <w:rPr>
                <w:rFonts w:cs="Arial"/>
                <w:bCs/>
              </w:rPr>
            </w:pPr>
          </w:p>
        </w:tc>
      </w:tr>
    </w:tbl>
    <w:p w:rsidR="0017281E" w:rsidRPr="00E44C6E" w:rsidRDefault="0017281E" w:rsidP="003B2B8D">
      <w:pPr>
        <w:spacing w:after="0"/>
        <w:rPr>
          <w:rFonts w:cs="Arial"/>
          <w:bCs/>
        </w:rPr>
      </w:pP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  <w:r w:rsidRPr="00E44C6E">
        <w:rPr>
          <w:rFonts w:cs="Arial"/>
          <w:bCs/>
        </w:rPr>
        <w:tab/>
      </w: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Pr="00E44C6E" w:rsidRDefault="0017281E" w:rsidP="003B2B8D">
      <w:pPr>
        <w:spacing w:after="0"/>
        <w:rPr>
          <w:rFonts w:cs="Arial"/>
          <w:bCs/>
        </w:rPr>
      </w:pPr>
    </w:p>
    <w:p w:rsidR="0017281E" w:rsidRDefault="0017281E" w:rsidP="003B2B8D">
      <w:pPr>
        <w:spacing w:after="0"/>
        <w:jc w:val="center"/>
        <w:rPr>
          <w:rFonts w:cs="Arial"/>
        </w:rPr>
      </w:pPr>
      <w:r w:rsidRPr="00E44C6E">
        <w:rPr>
          <w:rFonts w:cs="Arial"/>
        </w:rPr>
        <w:t>……………………………</w:t>
      </w:r>
      <w:r>
        <w:rPr>
          <w:rFonts w:cs="Arial"/>
        </w:rPr>
        <w:t>……………………..</w:t>
      </w:r>
      <w:r w:rsidRPr="00E44C6E">
        <w:rPr>
          <w:rFonts w:cs="Arial"/>
        </w:rPr>
        <w:t xml:space="preserve">…                 </w:t>
      </w:r>
      <w:r>
        <w:rPr>
          <w:rFonts w:cs="Arial"/>
        </w:rPr>
        <w:t xml:space="preserve">                       …..………….</w:t>
      </w:r>
      <w:r w:rsidRPr="00E44C6E">
        <w:rPr>
          <w:rFonts w:cs="Arial"/>
        </w:rPr>
        <w:t>……………</w:t>
      </w:r>
      <w:r>
        <w:rPr>
          <w:rFonts w:cs="Arial"/>
        </w:rPr>
        <w:t xml:space="preserve">……………………………                    </w:t>
      </w:r>
      <w:r w:rsidRPr="00E44C6E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17281E" w:rsidRPr="00E44C6E" w:rsidRDefault="0017281E" w:rsidP="003B2B8D">
      <w:pPr>
        <w:spacing w:after="0"/>
        <w:ind w:left="426" w:hanging="142"/>
        <w:jc w:val="center"/>
        <w:rPr>
          <w:rFonts w:cs="Arial"/>
        </w:rPr>
      </w:pPr>
      <w:r w:rsidRPr="00E44C6E">
        <w:rPr>
          <w:rFonts w:cs="Arial"/>
        </w:rPr>
        <w:t xml:space="preserve">miejsce, data                        </w:t>
      </w:r>
      <w:r>
        <w:rPr>
          <w:rFonts w:cs="Arial"/>
        </w:rPr>
        <w:t xml:space="preserve">          </w:t>
      </w:r>
      <w:r w:rsidRPr="00E44C6E">
        <w:rPr>
          <w:rFonts w:cs="Arial"/>
        </w:rPr>
        <w:t xml:space="preserve">     </w:t>
      </w:r>
      <w:r>
        <w:rPr>
          <w:rFonts w:cs="Arial"/>
        </w:rPr>
        <w:t xml:space="preserve">                           </w:t>
      </w:r>
      <w:r w:rsidRPr="00E44C6E">
        <w:rPr>
          <w:rFonts w:cs="Arial"/>
        </w:rPr>
        <w:t xml:space="preserve">     podpis ucznia</w:t>
      </w:r>
      <w:r>
        <w:rPr>
          <w:rFonts w:cs="Arial"/>
        </w:rPr>
        <w:t xml:space="preserve"> oceniającego</w:t>
      </w:r>
    </w:p>
    <w:p w:rsidR="0017281E" w:rsidRPr="00D7659A" w:rsidRDefault="0017281E" w:rsidP="00D7659A"/>
    <w:sectPr w:rsidR="0017281E" w:rsidRPr="00D7659A" w:rsidSect="00C6779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81E" w:rsidRDefault="0017281E" w:rsidP="007734E9">
      <w:pPr>
        <w:spacing w:after="0" w:line="240" w:lineRule="auto"/>
      </w:pPr>
      <w:r>
        <w:separator/>
      </w:r>
    </w:p>
  </w:endnote>
  <w:endnote w:type="continuationSeparator" w:id="0">
    <w:p w:rsidR="0017281E" w:rsidRDefault="0017281E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1E" w:rsidRPr="00F11512" w:rsidRDefault="0017281E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1E" w:rsidRPr="00F11512" w:rsidRDefault="0017281E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81E" w:rsidRDefault="0017281E" w:rsidP="007734E9">
      <w:pPr>
        <w:spacing w:after="0" w:line="240" w:lineRule="auto"/>
      </w:pPr>
      <w:r>
        <w:separator/>
      </w:r>
    </w:p>
  </w:footnote>
  <w:footnote w:type="continuationSeparator" w:id="0">
    <w:p w:rsidR="0017281E" w:rsidRDefault="0017281E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1E" w:rsidRPr="00030C3E" w:rsidRDefault="001728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1E" w:rsidRDefault="0017281E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1E" w:rsidRDefault="0017281E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01DCB"/>
    <w:rsid w:val="00030C3E"/>
    <w:rsid w:val="000D09D9"/>
    <w:rsid w:val="00103917"/>
    <w:rsid w:val="0017281E"/>
    <w:rsid w:val="001B380F"/>
    <w:rsid w:val="002D3709"/>
    <w:rsid w:val="003B2B8D"/>
    <w:rsid w:val="0048034B"/>
    <w:rsid w:val="00491922"/>
    <w:rsid w:val="00566228"/>
    <w:rsid w:val="00727094"/>
    <w:rsid w:val="007734E9"/>
    <w:rsid w:val="008C2336"/>
    <w:rsid w:val="00A614E3"/>
    <w:rsid w:val="00BD0190"/>
    <w:rsid w:val="00C67799"/>
    <w:rsid w:val="00C84351"/>
    <w:rsid w:val="00C90866"/>
    <w:rsid w:val="00CB2366"/>
    <w:rsid w:val="00D7659A"/>
    <w:rsid w:val="00DE48DA"/>
    <w:rsid w:val="00E44C6E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3B2B8D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273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UCZNIA REALIZUJĄCEGO PROJEKT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2015-05-11T20:01:00Z</dcterms:created>
  <dcterms:modified xsi:type="dcterms:W3CDTF">2015-05-11T20:01:00Z</dcterms:modified>
</cp:coreProperties>
</file>